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C9" w:rsidRDefault="00BB76C9" w:rsidP="00F67449">
      <w:pPr>
        <w:spacing w:after="0" w:line="240" w:lineRule="auto"/>
        <w:rPr>
          <w:rFonts w:ascii="HelveticaNeueLT Std" w:hAnsi="HelveticaNeueLT Std"/>
        </w:rPr>
      </w:pPr>
    </w:p>
    <w:p w:rsidR="0058147C" w:rsidRDefault="00F67449" w:rsidP="00F67449">
      <w:pPr>
        <w:spacing w:after="0" w:line="240" w:lineRule="auto"/>
        <w:rPr>
          <w:rFonts w:ascii="HelveticaNeueLT Std" w:hAnsi="HelveticaNeueLT Std"/>
        </w:rPr>
      </w:pPr>
      <w:r>
        <w:rPr>
          <w:rFonts w:ascii="HelveticaNeueLT Std" w:hAnsi="HelveticaNeueLT Std"/>
        </w:rPr>
        <w:fldChar w:fldCharType="begin"/>
      </w:r>
      <w:r>
        <w:rPr>
          <w:rFonts w:ascii="HelveticaNeueLT Std" w:hAnsi="HelveticaNeueLT Std"/>
        </w:rPr>
        <w:instrText xml:space="preserve">  </w:instrText>
      </w:r>
      <w:r>
        <w:rPr>
          <w:rFonts w:ascii="HelveticaNeueLT Std" w:hAnsi="HelveticaNeueLT Std"/>
        </w:rPr>
        <w:fldChar w:fldCharType="end"/>
      </w:r>
      <w:r>
        <w:rPr>
          <w:rFonts w:ascii="HelveticaNeueLT Std" w:hAnsi="HelveticaNeueLT Std"/>
        </w:rPr>
        <w:br/>
      </w:r>
      <w:r>
        <w:rPr>
          <w:rFonts w:ascii="HelveticaNeueLT Std" w:hAnsi="HelveticaNeueLT Std"/>
        </w:rPr>
        <w:fldChar w:fldCharType="begin"/>
      </w:r>
      <w:r>
        <w:rPr>
          <w:rFonts w:ascii="HelveticaNeueLT Std" w:hAnsi="HelveticaNeueLT Std"/>
        </w:rPr>
        <w:instrText xml:space="preserve">  </w:instrText>
      </w:r>
      <w:r>
        <w:rPr>
          <w:rFonts w:ascii="HelveticaNeueLT Std" w:hAnsi="HelveticaNeueLT Std"/>
        </w:rPr>
        <w:fldChar w:fldCharType="end"/>
      </w:r>
      <w:r w:rsidR="002C479D">
        <w:rPr>
          <w:rFonts w:ascii="HelveticaNeueLT Std" w:hAnsi="HelveticaNeueLT Std"/>
        </w:rPr>
        <w:br/>
      </w:r>
      <w:r>
        <w:rPr>
          <w:rFonts w:ascii="HelveticaNeueLT Std" w:hAnsi="HelveticaNeueLT Std"/>
        </w:rPr>
        <w:fldChar w:fldCharType="begin"/>
      </w:r>
      <w:r>
        <w:rPr>
          <w:rFonts w:ascii="HelveticaNeueLT Std" w:hAnsi="HelveticaNeueLT Std"/>
        </w:rPr>
        <w:instrText xml:space="preserve">  </w:instrText>
      </w:r>
      <w:r>
        <w:rPr>
          <w:rFonts w:ascii="HelveticaNeueLT Std" w:hAnsi="HelveticaNeueLT Std"/>
        </w:rPr>
        <w:fldChar w:fldCharType="end"/>
      </w:r>
      <w:r>
        <w:rPr>
          <w:rFonts w:ascii="HelveticaNeueLT Std" w:hAnsi="HelveticaNeueLT Std"/>
        </w:rPr>
        <w:br/>
      </w:r>
      <w:r w:rsidR="0058147C">
        <w:rPr>
          <w:rFonts w:ascii="HelveticaNeueLT Std" w:hAnsi="HelveticaNeueLT Std"/>
        </w:rPr>
        <w:fldChar w:fldCharType="begin"/>
      </w:r>
      <w:r w:rsidR="0058147C">
        <w:rPr>
          <w:rFonts w:ascii="HelveticaNeueLT Std" w:hAnsi="HelveticaNeueLT Std"/>
        </w:rPr>
        <w:instrText xml:space="preserve">  </w:instrText>
      </w:r>
      <w:r w:rsidR="0058147C">
        <w:rPr>
          <w:rFonts w:ascii="HelveticaNeueLT Std" w:hAnsi="HelveticaNeueLT Std"/>
        </w:rPr>
        <w:fldChar w:fldCharType="end"/>
      </w:r>
    </w:p>
    <w:p w:rsidR="0058147C" w:rsidRDefault="0058147C" w:rsidP="00F67449">
      <w:pPr>
        <w:spacing w:after="0" w:line="240" w:lineRule="auto"/>
        <w:rPr>
          <w:rFonts w:ascii="HelveticaNeueLT Std" w:hAnsi="HelveticaNeueLT Std"/>
        </w:rPr>
      </w:pPr>
    </w:p>
    <w:p w:rsidR="00E51A63" w:rsidRDefault="00E51A63" w:rsidP="00F67449">
      <w:pPr>
        <w:spacing w:after="0" w:line="240" w:lineRule="auto"/>
        <w:rPr>
          <w:rFonts w:ascii="HelveticaNeueLT Std" w:hAnsi="HelveticaNeueLT Std"/>
        </w:rPr>
      </w:pPr>
    </w:p>
    <w:p w:rsidR="00030EE9" w:rsidRDefault="00030EE9" w:rsidP="00F67449">
      <w:pPr>
        <w:spacing w:after="0" w:line="240" w:lineRule="auto"/>
        <w:rPr>
          <w:rFonts w:ascii="HelveticaNeueLT Std" w:hAnsi="HelveticaNeueLT Std"/>
        </w:rPr>
      </w:pPr>
    </w:p>
    <w:p w:rsidR="00F67449" w:rsidRDefault="00F67449" w:rsidP="00F67449">
      <w:pPr>
        <w:spacing w:after="0" w:line="240" w:lineRule="auto"/>
        <w:rPr>
          <w:rFonts w:ascii="HelveticaNeueLT Std" w:hAnsi="HelveticaNeueLT Std"/>
        </w:rPr>
      </w:pPr>
    </w:p>
    <w:p w:rsidR="00F67449" w:rsidRPr="003B46D7" w:rsidRDefault="00BD4ABA" w:rsidP="00F67449">
      <w:pPr>
        <w:spacing w:after="0" w:line="240" w:lineRule="auto"/>
        <w:rPr>
          <w:rFonts w:ascii="HelveticaNeueLT Std" w:hAnsi="HelveticaNeueLT Std"/>
          <w:sz w:val="16"/>
          <w:szCs w:val="16"/>
        </w:rPr>
      </w:pPr>
      <w:r>
        <w:rPr>
          <w:rFonts w:ascii="HelveticaNeueLT Std" w:hAnsi="HelveticaNeueLT Std"/>
          <w:sz w:val="16"/>
          <w:szCs w:val="16"/>
        </w:rPr>
        <w:tab/>
      </w:r>
      <w:r>
        <w:rPr>
          <w:rFonts w:ascii="HelveticaNeueLT Std" w:hAnsi="HelveticaNeueLT Std"/>
          <w:sz w:val="16"/>
          <w:szCs w:val="16"/>
        </w:rPr>
        <w:tab/>
      </w:r>
      <w:r>
        <w:rPr>
          <w:rFonts w:ascii="HelveticaNeueLT Std" w:hAnsi="HelveticaNeueLT Std"/>
          <w:sz w:val="16"/>
          <w:szCs w:val="16"/>
        </w:rPr>
        <w:tab/>
      </w:r>
      <w:r>
        <w:rPr>
          <w:rFonts w:ascii="HelveticaNeueLT Std" w:hAnsi="HelveticaNeueLT Std"/>
          <w:sz w:val="16"/>
          <w:szCs w:val="16"/>
        </w:rPr>
        <w:tab/>
        <w:t xml:space="preserve">                          </w:t>
      </w:r>
      <w:r w:rsidR="005F31F5">
        <w:rPr>
          <w:rFonts w:ascii="HelveticaNeueLT Std" w:hAnsi="HelveticaNeueLT Std"/>
          <w:sz w:val="16"/>
          <w:szCs w:val="16"/>
        </w:rPr>
        <w:t>Tórshavn</w:t>
      </w:r>
      <w:r w:rsidR="00F67449" w:rsidRPr="003B46D7">
        <w:rPr>
          <w:rFonts w:ascii="HelveticaNeueLT Std" w:hAnsi="HelveticaNeueLT Std"/>
          <w:sz w:val="16"/>
          <w:szCs w:val="16"/>
        </w:rPr>
        <w:t xml:space="preserve">, </w:t>
      </w:r>
      <w:r w:rsidR="00B948A7">
        <w:rPr>
          <w:rFonts w:ascii="HelveticaNeueLT Std" w:hAnsi="HelveticaNeueLT Std"/>
          <w:sz w:val="16"/>
          <w:szCs w:val="16"/>
        </w:rPr>
        <w:t>11-05</w:t>
      </w:r>
      <w:r w:rsidR="004B6C47">
        <w:rPr>
          <w:rFonts w:ascii="HelveticaNeueLT Std" w:hAnsi="HelveticaNeueLT Std"/>
          <w:sz w:val="16"/>
          <w:szCs w:val="16"/>
        </w:rPr>
        <w:t>-5017</w:t>
      </w:r>
      <w:r w:rsidR="00F67449" w:rsidRPr="003B46D7">
        <w:rPr>
          <w:rFonts w:ascii="HelveticaNeueLT Std" w:hAnsi="HelveticaNeueLT Std"/>
          <w:sz w:val="16"/>
          <w:szCs w:val="16"/>
        </w:rPr>
        <w:fldChar w:fldCharType="begin"/>
      </w:r>
      <w:r w:rsidR="00F67449" w:rsidRPr="003B46D7">
        <w:rPr>
          <w:rFonts w:ascii="HelveticaNeueLT Std" w:hAnsi="HelveticaNeueLT Std"/>
          <w:sz w:val="16"/>
          <w:szCs w:val="16"/>
        </w:rPr>
        <w:instrText xml:space="preserve">  </w:instrText>
      </w:r>
      <w:r w:rsidR="00F67449" w:rsidRPr="003B46D7">
        <w:rPr>
          <w:rFonts w:ascii="HelveticaNeueLT Std" w:hAnsi="HelveticaNeueLT Std"/>
          <w:sz w:val="16"/>
          <w:szCs w:val="16"/>
        </w:rPr>
        <w:fldChar w:fldCharType="end"/>
      </w:r>
      <w:r>
        <w:rPr>
          <w:rFonts w:ascii="HelveticaNeueLT Std" w:hAnsi="HelveticaNeueLT Std"/>
          <w:sz w:val="16"/>
          <w:szCs w:val="16"/>
        </w:rPr>
        <w:br/>
      </w:r>
      <w:r>
        <w:rPr>
          <w:rFonts w:ascii="HelveticaNeueLT Std" w:hAnsi="HelveticaNeueLT Std"/>
          <w:sz w:val="16"/>
          <w:szCs w:val="16"/>
        </w:rPr>
        <w:tab/>
      </w:r>
      <w:r>
        <w:rPr>
          <w:rFonts w:ascii="HelveticaNeueLT Std" w:hAnsi="HelveticaNeueLT Std"/>
          <w:sz w:val="16"/>
          <w:szCs w:val="16"/>
        </w:rPr>
        <w:tab/>
      </w:r>
      <w:r>
        <w:rPr>
          <w:rFonts w:ascii="HelveticaNeueLT Std" w:hAnsi="HelveticaNeueLT Std"/>
          <w:sz w:val="16"/>
          <w:szCs w:val="16"/>
        </w:rPr>
        <w:tab/>
      </w:r>
      <w:r>
        <w:rPr>
          <w:rFonts w:ascii="HelveticaNeueLT Std" w:hAnsi="HelveticaNeueLT Std"/>
          <w:sz w:val="16"/>
          <w:szCs w:val="16"/>
        </w:rPr>
        <w:tab/>
        <w:t xml:space="preserve">                          </w:t>
      </w:r>
      <w:proofErr w:type="spellStart"/>
      <w:r w:rsidR="00F67449" w:rsidRPr="003B46D7">
        <w:rPr>
          <w:rFonts w:ascii="HelveticaNeueLT Std" w:hAnsi="HelveticaNeueLT Std"/>
          <w:sz w:val="16"/>
          <w:szCs w:val="16"/>
        </w:rPr>
        <w:t>Journalnr</w:t>
      </w:r>
      <w:proofErr w:type="spellEnd"/>
      <w:r w:rsidR="00F67449" w:rsidRPr="003B46D7">
        <w:rPr>
          <w:rFonts w:ascii="HelveticaNeueLT Std" w:hAnsi="HelveticaNeueLT Std"/>
          <w:sz w:val="16"/>
          <w:szCs w:val="16"/>
        </w:rPr>
        <w:t xml:space="preserve">. </w:t>
      </w:r>
      <w:r w:rsidR="004B6C47">
        <w:rPr>
          <w:rFonts w:ascii="HelveticaNeueLT Std" w:hAnsi="HelveticaNeueLT Std"/>
          <w:sz w:val="16"/>
          <w:szCs w:val="16"/>
        </w:rPr>
        <w:t>17/00219</w:t>
      </w:r>
      <w:r w:rsidR="00F67449" w:rsidRPr="003B46D7">
        <w:rPr>
          <w:rFonts w:ascii="HelveticaNeueLT Std" w:hAnsi="HelveticaNeueLT Std"/>
          <w:sz w:val="16"/>
          <w:szCs w:val="16"/>
        </w:rPr>
        <w:fldChar w:fldCharType="begin"/>
      </w:r>
      <w:r w:rsidR="00F67449" w:rsidRPr="003B46D7">
        <w:rPr>
          <w:rFonts w:ascii="HelveticaNeueLT Std" w:hAnsi="HelveticaNeueLT Std"/>
          <w:sz w:val="16"/>
          <w:szCs w:val="16"/>
        </w:rPr>
        <w:instrText xml:space="preserve">  </w:instrText>
      </w:r>
      <w:r w:rsidR="00F67449" w:rsidRPr="003B46D7">
        <w:rPr>
          <w:rFonts w:ascii="HelveticaNeueLT Std" w:hAnsi="HelveticaNeueLT Std"/>
          <w:sz w:val="16"/>
          <w:szCs w:val="16"/>
        </w:rPr>
        <w:fldChar w:fldCharType="end"/>
      </w:r>
    </w:p>
    <w:p w:rsidR="00F67449" w:rsidRDefault="00F67449" w:rsidP="00F67449">
      <w:pPr>
        <w:spacing w:after="0" w:line="240" w:lineRule="auto"/>
        <w:rPr>
          <w:rFonts w:ascii="HelveticaNeueLT Std" w:hAnsi="HelveticaNeueLT Std"/>
          <w:sz w:val="20"/>
        </w:rPr>
      </w:pPr>
    </w:p>
    <w:p w:rsidR="00A45372" w:rsidRDefault="00A45372" w:rsidP="007B2381">
      <w:pPr>
        <w:spacing w:after="0" w:line="240" w:lineRule="auto"/>
        <w:ind w:right="849"/>
        <w:rPr>
          <w:rFonts w:ascii="HelveticaNeueLT Std" w:hAnsi="HelveticaNeueLT Std"/>
          <w:sz w:val="20"/>
        </w:rPr>
      </w:pPr>
    </w:p>
    <w:p w:rsidR="004B6C47" w:rsidRPr="004B6C47" w:rsidRDefault="00B948A7" w:rsidP="004B6C47">
      <w:pPr>
        <w:spacing w:after="0" w:line="240" w:lineRule="auto"/>
        <w:ind w:right="849"/>
        <w:rPr>
          <w:rFonts w:ascii="HelveticaNeueLT Std" w:hAnsi="HelveticaNeueLT Std"/>
          <w:sz w:val="24"/>
          <w:szCs w:val="24"/>
        </w:rPr>
      </w:pPr>
      <w:proofErr w:type="spellStart"/>
      <w:r>
        <w:rPr>
          <w:rFonts w:ascii="HelveticaNeueLT Std" w:hAnsi="HelveticaNeueLT Std"/>
          <w:b/>
          <w:sz w:val="24"/>
          <w:szCs w:val="24"/>
        </w:rPr>
        <w:t>Rættingar</w:t>
      </w:r>
      <w:proofErr w:type="spellEnd"/>
      <w:r>
        <w:rPr>
          <w:rFonts w:ascii="HelveticaNeueLT Std" w:hAnsi="HelveticaNeueLT Std"/>
          <w:b/>
          <w:sz w:val="24"/>
          <w:szCs w:val="24"/>
        </w:rPr>
        <w:t xml:space="preserve"> og </w:t>
      </w:r>
      <w:proofErr w:type="spellStart"/>
      <w:r>
        <w:rPr>
          <w:rFonts w:ascii="HelveticaNeueLT Std" w:hAnsi="HelveticaNeueLT Std"/>
          <w:b/>
          <w:sz w:val="24"/>
          <w:szCs w:val="24"/>
        </w:rPr>
        <w:t>viðmerkingar</w:t>
      </w:r>
      <w:proofErr w:type="spellEnd"/>
      <w:r w:rsidR="00F67449" w:rsidRPr="00834785">
        <w:rPr>
          <w:rFonts w:ascii="HelveticaNeueLT Std" w:hAnsi="HelveticaNeueLT Std"/>
          <w:b/>
          <w:sz w:val="24"/>
          <w:szCs w:val="24"/>
        </w:rPr>
        <w:fldChar w:fldCharType="begin"/>
      </w:r>
      <w:r w:rsidR="00F67449" w:rsidRPr="00834785">
        <w:rPr>
          <w:rFonts w:ascii="HelveticaNeueLT Std" w:hAnsi="HelveticaNeueLT Std"/>
          <w:b/>
          <w:sz w:val="24"/>
          <w:szCs w:val="24"/>
        </w:rPr>
        <w:instrText xml:space="preserve">  </w:instrText>
      </w:r>
      <w:r w:rsidR="00F67449" w:rsidRPr="00834785">
        <w:rPr>
          <w:rFonts w:ascii="HelveticaNeueLT Std" w:hAnsi="HelveticaNeueLT Std"/>
          <w:b/>
          <w:sz w:val="24"/>
          <w:szCs w:val="24"/>
        </w:rPr>
        <w:fldChar w:fldCharType="end"/>
      </w:r>
    </w:p>
    <w:p w:rsidR="004B6C47" w:rsidRDefault="004B6C47" w:rsidP="004B6C47">
      <w:r>
        <w:rPr>
          <w:rFonts w:ascii="HelveticaNeueLT Std Lt" w:hAnsi="HelveticaNeueLT Std Lt"/>
        </w:rPr>
        <w:t> </w:t>
      </w:r>
    </w:p>
    <w:p w:rsidR="00B948A7" w:rsidRDefault="00B948A7" w:rsidP="007B2381">
      <w:pPr>
        <w:spacing w:after="0" w:line="240" w:lineRule="auto"/>
        <w:ind w:right="849"/>
        <w:rPr>
          <w:rFonts w:ascii="HelveticaNeueLT Std" w:hAnsi="HelveticaNeueLT Std"/>
        </w:rPr>
      </w:pPr>
      <w:proofErr w:type="spellStart"/>
      <w:r>
        <w:rPr>
          <w:rFonts w:ascii="HelveticaNeueLT Std" w:hAnsi="HelveticaNeueLT Std"/>
        </w:rPr>
        <w:t>Útboðsvinnari</w:t>
      </w:r>
      <w:proofErr w:type="spellEnd"/>
      <w:r>
        <w:rPr>
          <w:rFonts w:ascii="HelveticaNeueLT Std" w:hAnsi="HelveticaNeueLT Std"/>
        </w:rPr>
        <w:t xml:space="preserve">: </w:t>
      </w:r>
      <w:r>
        <w:rPr>
          <w:rFonts w:ascii="HelveticaNeueLT Std" w:hAnsi="HelveticaNeueLT Std"/>
        </w:rPr>
        <w:tab/>
      </w:r>
      <w:proofErr w:type="spellStart"/>
      <w:r>
        <w:rPr>
          <w:rFonts w:ascii="HelveticaNeueLT Std" w:hAnsi="HelveticaNeueLT Std"/>
        </w:rPr>
        <w:t>Sp</w:t>
      </w:r>
      <w:proofErr w:type="spellEnd"/>
      <w:r>
        <w:rPr>
          <w:rFonts w:ascii="HelveticaNeueLT Std" w:hAnsi="HelveticaNeueLT Std"/>
        </w:rPr>
        <w:t>/f Hvannagjógv</w:t>
      </w:r>
    </w:p>
    <w:p w:rsidR="00B948A7" w:rsidRDefault="00B948A7" w:rsidP="007B2381">
      <w:pPr>
        <w:spacing w:after="0" w:line="240" w:lineRule="auto"/>
        <w:ind w:right="849"/>
        <w:rPr>
          <w:rFonts w:ascii="HelveticaNeueLT Std" w:hAnsi="HelveticaNeueLT Std"/>
        </w:rPr>
      </w:pPr>
    </w:p>
    <w:p w:rsidR="00B948A7" w:rsidRDefault="00D35DC3" w:rsidP="007B2381">
      <w:pPr>
        <w:spacing w:after="0" w:line="240" w:lineRule="auto"/>
        <w:ind w:right="849"/>
        <w:rPr>
          <w:rFonts w:ascii="HelveticaNeueLT Std" w:hAnsi="HelveticaNeueLT Std"/>
        </w:rPr>
      </w:pPr>
      <w:proofErr w:type="spellStart"/>
      <w:r>
        <w:rPr>
          <w:rFonts w:ascii="HelveticaNeueLT Std" w:hAnsi="HelveticaNeueLT Std"/>
        </w:rPr>
        <w:t>Tilboðsprísur</w:t>
      </w:r>
      <w:proofErr w:type="spellEnd"/>
      <w:r>
        <w:rPr>
          <w:rFonts w:ascii="HelveticaNeueLT Std" w:hAnsi="HelveticaNeueLT Std"/>
        </w:rPr>
        <w:t>:</w:t>
      </w:r>
      <w:r>
        <w:rPr>
          <w:rFonts w:ascii="HelveticaNeueLT Std" w:hAnsi="HelveticaNeueLT Std"/>
        </w:rPr>
        <w:tab/>
        <w:t>87</w:t>
      </w:r>
      <w:r w:rsidR="00B948A7">
        <w:rPr>
          <w:rFonts w:ascii="HelveticaNeueLT Std" w:hAnsi="HelveticaNeueLT Std"/>
        </w:rPr>
        <w:t>,50 USD pr. tons</w:t>
      </w:r>
    </w:p>
    <w:p w:rsidR="00B948A7" w:rsidRDefault="00B948A7" w:rsidP="007B2381">
      <w:pPr>
        <w:spacing w:after="0" w:line="240" w:lineRule="auto"/>
        <w:ind w:right="849"/>
        <w:rPr>
          <w:rFonts w:ascii="HelveticaNeueLT Std" w:hAnsi="HelveticaNeueLT Std"/>
        </w:rPr>
      </w:pPr>
    </w:p>
    <w:p w:rsidR="00B948A7" w:rsidRDefault="00B948A7" w:rsidP="007B2381">
      <w:pPr>
        <w:spacing w:after="0" w:line="240" w:lineRule="auto"/>
        <w:ind w:right="849"/>
        <w:rPr>
          <w:rFonts w:ascii="HelveticaNeueLT Std" w:hAnsi="HelveticaNeueLT Std"/>
        </w:rPr>
      </w:pPr>
      <w:proofErr w:type="spellStart"/>
      <w:r>
        <w:rPr>
          <w:rFonts w:ascii="HelveticaNeueLT Std" w:hAnsi="HelveticaNeueLT Std"/>
        </w:rPr>
        <w:t>Tilboðsveitarar</w:t>
      </w:r>
      <w:proofErr w:type="spellEnd"/>
      <w:r>
        <w:rPr>
          <w:rFonts w:ascii="HelveticaNeueLT Std" w:hAnsi="HelveticaNeueLT Std"/>
        </w:rPr>
        <w:t>:</w:t>
      </w:r>
      <w:r>
        <w:rPr>
          <w:rFonts w:ascii="HelveticaNeueLT Std" w:hAnsi="HelveticaNeueLT Std"/>
        </w:rPr>
        <w:tab/>
        <w:t xml:space="preserve">P/F MAGN - P/F EFFO - </w:t>
      </w:r>
      <w:proofErr w:type="spellStart"/>
      <w:r>
        <w:rPr>
          <w:rFonts w:ascii="HelveticaNeueLT Std" w:hAnsi="HelveticaNeueLT Std"/>
        </w:rPr>
        <w:t>Sp</w:t>
      </w:r>
      <w:proofErr w:type="spellEnd"/>
      <w:r>
        <w:rPr>
          <w:rFonts w:ascii="HelveticaNeueLT Std" w:hAnsi="HelveticaNeueLT Std"/>
        </w:rPr>
        <w:t>/f Hvannagjógv</w:t>
      </w:r>
    </w:p>
    <w:p w:rsidR="00B948A7" w:rsidRDefault="00B948A7" w:rsidP="007B2381">
      <w:pPr>
        <w:spacing w:after="0" w:line="240" w:lineRule="auto"/>
        <w:ind w:right="849"/>
        <w:rPr>
          <w:rFonts w:ascii="HelveticaNeueLT Std" w:hAnsi="HelveticaNeueLT Std"/>
        </w:rPr>
      </w:pPr>
    </w:p>
    <w:p w:rsidR="00B948A7" w:rsidRDefault="00B948A7" w:rsidP="007B2381">
      <w:pPr>
        <w:spacing w:after="0" w:line="240" w:lineRule="auto"/>
        <w:ind w:right="849"/>
        <w:rPr>
          <w:rFonts w:ascii="HelveticaNeueLT Std" w:hAnsi="HelveticaNeueLT Std"/>
        </w:rPr>
      </w:pPr>
    </w:p>
    <w:p w:rsidR="00F67449" w:rsidRPr="00834785" w:rsidRDefault="00F67449" w:rsidP="007B2381">
      <w:pPr>
        <w:spacing w:after="0" w:line="240" w:lineRule="auto"/>
        <w:ind w:right="849"/>
        <w:rPr>
          <w:rFonts w:ascii="HelveticaNeueLT Std" w:hAnsi="HelveticaNeueLT Std"/>
        </w:rPr>
      </w:pPr>
    </w:p>
    <w:p w:rsidR="00F67449" w:rsidRPr="00834785" w:rsidRDefault="00F67449" w:rsidP="007B2381">
      <w:pPr>
        <w:spacing w:after="0" w:line="240" w:lineRule="auto"/>
        <w:ind w:right="849"/>
        <w:rPr>
          <w:rFonts w:ascii="HelveticaNeueLT Std" w:hAnsi="HelveticaNeueLT Std"/>
        </w:rPr>
      </w:pPr>
    </w:p>
    <w:p w:rsidR="00F67449" w:rsidRPr="00834785" w:rsidRDefault="00F67449" w:rsidP="007B2381">
      <w:pPr>
        <w:spacing w:after="0" w:line="240" w:lineRule="auto"/>
        <w:ind w:right="849"/>
        <w:rPr>
          <w:rFonts w:ascii="HelveticaNeueLT Std" w:hAnsi="HelveticaNeueLT Std"/>
        </w:rPr>
      </w:pPr>
    </w:p>
    <w:p w:rsidR="00F67449" w:rsidRPr="00834785" w:rsidRDefault="00F67449" w:rsidP="007B2381">
      <w:pPr>
        <w:spacing w:after="0" w:line="240" w:lineRule="auto"/>
        <w:ind w:right="849"/>
        <w:rPr>
          <w:rFonts w:ascii="HelveticaNeueLT Std" w:hAnsi="HelveticaNeueLT Std"/>
        </w:rPr>
      </w:pPr>
      <w:bookmarkStart w:id="0" w:name="_GoBack"/>
      <w:bookmarkEnd w:id="0"/>
    </w:p>
    <w:p w:rsidR="00F67449" w:rsidRPr="00834785" w:rsidRDefault="00F67449" w:rsidP="007B2381">
      <w:pPr>
        <w:spacing w:after="0" w:line="240" w:lineRule="auto"/>
        <w:ind w:right="849"/>
        <w:rPr>
          <w:rFonts w:ascii="HelveticaNeueLT Std" w:hAnsi="HelveticaNeueLT Std"/>
        </w:rPr>
      </w:pPr>
    </w:p>
    <w:p w:rsidR="00F67449" w:rsidRPr="00834785" w:rsidRDefault="00F67449" w:rsidP="007B2381">
      <w:pPr>
        <w:spacing w:after="0" w:line="240" w:lineRule="auto"/>
        <w:ind w:right="849"/>
        <w:rPr>
          <w:rFonts w:ascii="HelveticaNeueLT Std" w:hAnsi="HelveticaNeueLT Std"/>
        </w:rPr>
      </w:pPr>
    </w:p>
    <w:p w:rsidR="00F67449" w:rsidRPr="00834785" w:rsidRDefault="00F67449" w:rsidP="007B2381">
      <w:pPr>
        <w:spacing w:after="0" w:line="240" w:lineRule="auto"/>
        <w:ind w:right="849"/>
        <w:rPr>
          <w:rFonts w:ascii="HelveticaNeueLT Std" w:hAnsi="HelveticaNeueLT Std"/>
        </w:rPr>
      </w:pPr>
      <w:r w:rsidRPr="00834785">
        <w:rPr>
          <w:rFonts w:ascii="HelveticaNeueLT Std" w:hAnsi="HelveticaNeueLT Std"/>
        </w:rPr>
        <w:fldChar w:fldCharType="begin"/>
      </w:r>
      <w:r w:rsidRPr="00834785">
        <w:rPr>
          <w:rFonts w:ascii="HelveticaNeueLT Std" w:hAnsi="HelveticaNeueLT Std"/>
        </w:rPr>
        <w:instrText xml:space="preserve">  </w:instrText>
      </w:r>
      <w:r w:rsidRPr="00834785">
        <w:rPr>
          <w:rFonts w:ascii="HelveticaNeueLT Std" w:hAnsi="HelveticaNeueLT Std"/>
        </w:rPr>
        <w:fldChar w:fldCharType="end"/>
      </w:r>
    </w:p>
    <w:sectPr w:rsidR="00F67449" w:rsidRPr="00834785" w:rsidSect="00133E3C">
      <w:headerReference w:type="default" r:id="rId7"/>
      <w:footerReference w:type="default" r:id="rId8"/>
      <w:pgSz w:w="11906" w:h="16838"/>
      <w:pgMar w:top="2268" w:right="1134" w:bottom="2098" w:left="1985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47" w:rsidRDefault="004B6C47" w:rsidP="00F67449">
      <w:pPr>
        <w:spacing w:after="0" w:line="240" w:lineRule="auto"/>
      </w:pPr>
      <w:r>
        <w:separator/>
      </w:r>
    </w:p>
  </w:endnote>
  <w:endnote w:type="continuationSeparator" w:id="0">
    <w:p w:rsidR="004B6C47" w:rsidRDefault="004B6C47" w:rsidP="00F6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CF7" w:rsidRDefault="001B4CF7" w:rsidP="001E7B7A">
    <w:pPr>
      <w:pStyle w:val="Footer"/>
      <w:ind w:left="-113"/>
    </w:pPr>
    <w:r>
      <w:rPr>
        <w:noProof/>
        <w:lang w:val="fo-FO" w:eastAsia="fo-FO"/>
      </w:rPr>
      <w:drawing>
        <wp:inline distT="0" distB="0" distL="0" distR="0" wp14:anchorId="691C9FFA" wp14:editId="0A32365B">
          <wp:extent cx="1908048" cy="536448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verk sidef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48" cy="53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4CF7" w:rsidRDefault="001B4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47" w:rsidRDefault="004B6C47" w:rsidP="00F67449">
      <w:pPr>
        <w:spacing w:after="0" w:line="240" w:lineRule="auto"/>
      </w:pPr>
      <w:r>
        <w:separator/>
      </w:r>
    </w:p>
  </w:footnote>
  <w:footnote w:type="continuationSeparator" w:id="0">
    <w:p w:rsidR="004B6C47" w:rsidRDefault="004B6C47" w:rsidP="00F6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49" w:rsidRDefault="00F67449" w:rsidP="00E51A63">
    <w:pPr>
      <w:pStyle w:val="Header"/>
      <w:tabs>
        <w:tab w:val="clear" w:pos="4819"/>
        <w:tab w:val="clear" w:pos="9638"/>
        <w:tab w:val="right" w:pos="-4820"/>
      </w:tabs>
      <w:jc w:val="right"/>
    </w:pPr>
    <w:r>
      <w:rPr>
        <w:noProof/>
        <w:lang w:val="fo-FO" w:eastAsia="fo-FO"/>
      </w:rPr>
      <w:drawing>
        <wp:inline distT="0" distB="0" distL="0" distR="0" wp14:anchorId="15A47EB9" wp14:editId="629E2C76">
          <wp:extent cx="2109216" cy="530352"/>
          <wp:effectExtent l="0" t="0" r="5715" b="317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verk sidehov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216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7449" w:rsidRDefault="00F67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F0FFA"/>
    <w:multiLevelType w:val="hybridMultilevel"/>
    <w:tmpl w:val="5CD4B3D2"/>
    <w:lvl w:ilvl="0" w:tplc="04380011">
      <w:start w:val="1"/>
      <w:numFmt w:val="decimal"/>
      <w:lvlText w:val="%1)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>
      <w:start w:val="1"/>
      <w:numFmt w:val="decimal"/>
      <w:lvlText w:val="%4."/>
      <w:lvlJc w:val="left"/>
      <w:pPr>
        <w:ind w:left="2880" w:hanging="360"/>
      </w:pPr>
    </w:lvl>
    <w:lvl w:ilvl="4" w:tplc="04380019">
      <w:start w:val="1"/>
      <w:numFmt w:val="lowerLetter"/>
      <w:lvlText w:val="%5."/>
      <w:lvlJc w:val="left"/>
      <w:pPr>
        <w:ind w:left="3600" w:hanging="360"/>
      </w:pPr>
    </w:lvl>
    <w:lvl w:ilvl="5" w:tplc="0438001B">
      <w:start w:val="1"/>
      <w:numFmt w:val="lowerRoman"/>
      <w:lvlText w:val="%6."/>
      <w:lvlJc w:val="right"/>
      <w:pPr>
        <w:ind w:left="4320" w:hanging="180"/>
      </w:pPr>
    </w:lvl>
    <w:lvl w:ilvl="6" w:tplc="0438000F">
      <w:start w:val="1"/>
      <w:numFmt w:val="decimal"/>
      <w:lvlText w:val="%7."/>
      <w:lvlJc w:val="left"/>
      <w:pPr>
        <w:ind w:left="5040" w:hanging="360"/>
      </w:pPr>
    </w:lvl>
    <w:lvl w:ilvl="7" w:tplc="04380019">
      <w:start w:val="1"/>
      <w:numFmt w:val="lowerLetter"/>
      <w:lvlText w:val="%8."/>
      <w:lvlJc w:val="left"/>
      <w:pPr>
        <w:ind w:left="5760" w:hanging="360"/>
      </w:pPr>
    </w:lvl>
    <w:lvl w:ilvl="8" w:tplc="043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47"/>
    <w:rsid w:val="00012B63"/>
    <w:rsid w:val="00030EE9"/>
    <w:rsid w:val="000A6752"/>
    <w:rsid w:val="00133E3C"/>
    <w:rsid w:val="00134913"/>
    <w:rsid w:val="00173A46"/>
    <w:rsid w:val="001A49C5"/>
    <w:rsid w:val="001B4CF7"/>
    <w:rsid w:val="001D062F"/>
    <w:rsid w:val="001D4FBB"/>
    <w:rsid w:val="001E7B7A"/>
    <w:rsid w:val="00206954"/>
    <w:rsid w:val="00214F6A"/>
    <w:rsid w:val="00221A86"/>
    <w:rsid w:val="002C479D"/>
    <w:rsid w:val="003020B2"/>
    <w:rsid w:val="00302D55"/>
    <w:rsid w:val="00385A38"/>
    <w:rsid w:val="003B46D7"/>
    <w:rsid w:val="003F3D1F"/>
    <w:rsid w:val="004B6C47"/>
    <w:rsid w:val="004E47E0"/>
    <w:rsid w:val="005015E6"/>
    <w:rsid w:val="0058147C"/>
    <w:rsid w:val="005F31F5"/>
    <w:rsid w:val="0069603A"/>
    <w:rsid w:val="006A2F05"/>
    <w:rsid w:val="00750343"/>
    <w:rsid w:val="007919C0"/>
    <w:rsid w:val="007B2381"/>
    <w:rsid w:val="00834785"/>
    <w:rsid w:val="008E3FB0"/>
    <w:rsid w:val="009608B2"/>
    <w:rsid w:val="009A3701"/>
    <w:rsid w:val="009D4AEC"/>
    <w:rsid w:val="00A45372"/>
    <w:rsid w:val="00AC03C6"/>
    <w:rsid w:val="00AF5827"/>
    <w:rsid w:val="00B034EF"/>
    <w:rsid w:val="00B722CF"/>
    <w:rsid w:val="00B948A7"/>
    <w:rsid w:val="00BB76C9"/>
    <w:rsid w:val="00BD4ABA"/>
    <w:rsid w:val="00BF7D3F"/>
    <w:rsid w:val="00C16FF4"/>
    <w:rsid w:val="00C61B6D"/>
    <w:rsid w:val="00CA20F7"/>
    <w:rsid w:val="00D204B0"/>
    <w:rsid w:val="00D337A4"/>
    <w:rsid w:val="00D35DC3"/>
    <w:rsid w:val="00DB58A2"/>
    <w:rsid w:val="00E51A63"/>
    <w:rsid w:val="00E572DA"/>
    <w:rsid w:val="00E65239"/>
    <w:rsid w:val="00E77589"/>
    <w:rsid w:val="00E77CA5"/>
    <w:rsid w:val="00EA5B78"/>
    <w:rsid w:val="00F64B48"/>
    <w:rsid w:val="00F67449"/>
    <w:rsid w:val="00F805A4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09A376"/>
  <w15:docId w15:val="{74DB018C-664F-45D0-B4AB-F4397BCD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4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449"/>
  </w:style>
  <w:style w:type="paragraph" w:styleId="Footer">
    <w:name w:val="footer"/>
    <w:basedOn w:val="Normal"/>
    <w:link w:val="FooterChar"/>
    <w:uiPriority w:val="99"/>
    <w:unhideWhenUsed/>
    <w:rsid w:val="00F674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449"/>
  </w:style>
  <w:style w:type="paragraph" w:styleId="BalloonText">
    <w:name w:val="Balloon Text"/>
    <w:basedOn w:val="Normal"/>
    <w:link w:val="BalloonTextChar"/>
    <w:uiPriority w:val="99"/>
    <w:semiHidden/>
    <w:unhideWhenUsed/>
    <w:rsid w:val="00F6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C47"/>
    <w:pPr>
      <w:spacing w:after="0" w:line="240" w:lineRule="auto"/>
      <w:ind w:left="720"/>
    </w:pPr>
    <w:rPr>
      <w:rFonts w:ascii="Calibri" w:hAnsi="Calibri" w:cs="Times New Roman"/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et-lv-data1\LV-Data\Felags\LVfrymlar\ms\LV%20F&#248;roysk%20Skabel&#243;n%2021%20apr&#237;l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LV Føroysk Skabelón 21 apríl 2014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Eydna Sandberg Mikkelsen</dc:creator>
  <cp:lastModifiedBy>Eydna Sandberg Mikkelsen</cp:lastModifiedBy>
  <cp:revision>4</cp:revision>
  <cp:lastPrinted>2014-03-11T22:44:00Z</cp:lastPrinted>
  <dcterms:created xsi:type="dcterms:W3CDTF">2017-05-10T15:04:00Z</dcterms:created>
  <dcterms:modified xsi:type="dcterms:W3CDTF">2017-05-11T09:39:00Z</dcterms:modified>
</cp:coreProperties>
</file>